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9B" w:rsidRPr="00331044" w:rsidRDefault="0057719B" w:rsidP="00C60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После вмешательства</w:t>
      </w:r>
      <w:r w:rsidRPr="00331044">
        <w:rPr>
          <w:b/>
          <w:sz w:val="28"/>
          <w:szCs w:val="28"/>
        </w:rPr>
        <w:t xml:space="preserve"> прокуратуры Сарапульского района</w:t>
      </w:r>
      <w:r>
        <w:rPr>
          <w:b/>
          <w:sz w:val="28"/>
          <w:szCs w:val="28"/>
        </w:rPr>
        <w:t xml:space="preserve"> ребенок-</w:t>
      </w:r>
      <w:r w:rsidRPr="00331044">
        <w:rPr>
          <w:b/>
          <w:sz w:val="28"/>
          <w:szCs w:val="28"/>
        </w:rPr>
        <w:t>инвалид</w:t>
      </w:r>
      <w:r>
        <w:rPr>
          <w:b/>
          <w:sz w:val="28"/>
          <w:szCs w:val="28"/>
        </w:rPr>
        <w:t xml:space="preserve"> </w:t>
      </w:r>
      <w:r w:rsidRPr="00331044">
        <w:rPr>
          <w:b/>
          <w:sz w:val="28"/>
          <w:szCs w:val="28"/>
        </w:rPr>
        <w:t>обеспечен лекарствами</w:t>
      </w:r>
      <w:r>
        <w:rPr>
          <w:b/>
          <w:sz w:val="28"/>
          <w:szCs w:val="28"/>
        </w:rPr>
        <w:t xml:space="preserve"> и медицинскими изделиями</w:t>
      </w:r>
      <w:r w:rsidRPr="00331044">
        <w:rPr>
          <w:b/>
          <w:sz w:val="28"/>
          <w:szCs w:val="28"/>
        </w:rPr>
        <w:t>»</w:t>
      </w:r>
    </w:p>
    <w:p w:rsidR="0057719B" w:rsidRPr="00331044" w:rsidRDefault="0057719B" w:rsidP="00C6014A">
      <w:pPr>
        <w:jc w:val="both"/>
        <w:rPr>
          <w:sz w:val="28"/>
          <w:szCs w:val="28"/>
        </w:rPr>
      </w:pPr>
    </w:p>
    <w:p w:rsidR="0057719B" w:rsidRPr="00331044" w:rsidRDefault="0057719B" w:rsidP="00C6014A">
      <w:pPr>
        <w:ind w:firstLine="709"/>
        <w:jc w:val="both"/>
        <w:rPr>
          <w:sz w:val="28"/>
          <w:szCs w:val="28"/>
        </w:rPr>
      </w:pPr>
      <w:r w:rsidRPr="00331044">
        <w:rPr>
          <w:sz w:val="28"/>
          <w:szCs w:val="28"/>
        </w:rPr>
        <w:t xml:space="preserve">Прокуратурой Сарапульского района по обращению гражданина проведена проверка исполнения БУЗ УР «Сарапульская районная больница МЗ УР» законодательства в части обеспечения </w:t>
      </w:r>
      <w:r>
        <w:rPr>
          <w:sz w:val="28"/>
          <w:szCs w:val="28"/>
        </w:rPr>
        <w:t>ребенка-инвалида</w:t>
      </w:r>
      <w:r w:rsidRPr="00331044">
        <w:rPr>
          <w:sz w:val="28"/>
          <w:szCs w:val="28"/>
        </w:rPr>
        <w:t xml:space="preserve"> льготным лекарственным средств</w:t>
      </w:r>
      <w:r>
        <w:rPr>
          <w:sz w:val="28"/>
          <w:szCs w:val="28"/>
        </w:rPr>
        <w:t>ом, медицинскими изделиями</w:t>
      </w:r>
      <w:r w:rsidRPr="00331044">
        <w:rPr>
          <w:sz w:val="28"/>
          <w:szCs w:val="28"/>
        </w:rPr>
        <w:t>.</w:t>
      </w:r>
    </w:p>
    <w:p w:rsidR="0057719B" w:rsidRDefault="0057719B" w:rsidP="00C6014A">
      <w:pPr>
        <w:ind w:firstLine="709"/>
        <w:jc w:val="both"/>
        <w:rPr>
          <w:sz w:val="28"/>
          <w:szCs w:val="28"/>
        </w:rPr>
      </w:pPr>
      <w:r w:rsidRPr="00331044">
        <w:rPr>
          <w:sz w:val="28"/>
          <w:szCs w:val="28"/>
        </w:rPr>
        <w:t>В ходе проверки установлено, что на обслуживании в БУЗ УР «Сарапульская РБ МЗ УР» находится ребено</w:t>
      </w:r>
      <w:r>
        <w:rPr>
          <w:sz w:val="28"/>
          <w:szCs w:val="28"/>
        </w:rPr>
        <w:t>к-инвалид</w:t>
      </w:r>
      <w:r w:rsidRPr="0033104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страдающий редким заболеванием, которому в соответствии с медицинскими показаниями назначена </w:t>
      </w:r>
      <w:r>
        <w:rPr>
          <w:sz w:val="28"/>
        </w:rPr>
        <w:t>инсулиностатическая терапия</w:t>
      </w:r>
      <w:r w:rsidRPr="00331044">
        <w:rPr>
          <w:sz w:val="28"/>
          <w:szCs w:val="28"/>
        </w:rPr>
        <w:t>.</w:t>
      </w:r>
    </w:p>
    <w:p w:rsidR="0057719B" w:rsidRDefault="0057719B" w:rsidP="00C6014A">
      <w:pPr>
        <w:ind w:firstLine="709"/>
        <w:jc w:val="both"/>
        <w:rPr>
          <w:sz w:val="28"/>
          <w:szCs w:val="28"/>
        </w:rPr>
      </w:pPr>
      <w:r w:rsidRPr="00331044">
        <w:rPr>
          <w:sz w:val="28"/>
          <w:szCs w:val="28"/>
        </w:rPr>
        <w:t xml:space="preserve">Между тем, </w:t>
      </w:r>
      <w:r>
        <w:rPr>
          <w:sz w:val="28"/>
          <w:szCs w:val="28"/>
        </w:rPr>
        <w:t xml:space="preserve">в течение длительного времени ребенок не обеспечен необходимым лекарственным препаратом и медицинскими изделиями, рецепты на них лечащим врачом не выписывались. </w:t>
      </w:r>
    </w:p>
    <w:p w:rsidR="0057719B" w:rsidRDefault="0057719B" w:rsidP="00C6014A">
      <w:pPr>
        <w:ind w:firstLine="709"/>
        <w:jc w:val="both"/>
        <w:rPr>
          <w:sz w:val="28"/>
          <w:szCs w:val="28"/>
        </w:rPr>
      </w:pPr>
      <w:r w:rsidRPr="00331044">
        <w:rPr>
          <w:sz w:val="28"/>
          <w:szCs w:val="28"/>
        </w:rPr>
        <w:t xml:space="preserve">По результатам проверки прокурором в адрес главного врача БУЗ УР «Сарапульская РБ МЗ УР» внесено представление об устранении нарушений закона, по результатам рассмотрения которого нарушения закона устранены, </w:t>
      </w:r>
      <w:r>
        <w:rPr>
          <w:sz w:val="28"/>
          <w:szCs w:val="28"/>
        </w:rPr>
        <w:t>ребенок обеспечен лекарственным препаратом и медицинскими изделиями</w:t>
      </w:r>
      <w:r w:rsidRPr="00EE49C9">
        <w:rPr>
          <w:sz w:val="28"/>
          <w:szCs w:val="28"/>
        </w:rPr>
        <w:t xml:space="preserve"> </w:t>
      </w:r>
      <w:r>
        <w:rPr>
          <w:sz w:val="28"/>
          <w:szCs w:val="28"/>
        </w:rPr>
        <w:t>в необходимом количестве</w:t>
      </w:r>
      <w:r w:rsidRPr="00331044">
        <w:rPr>
          <w:sz w:val="28"/>
          <w:szCs w:val="28"/>
        </w:rPr>
        <w:t>.</w:t>
      </w:r>
    </w:p>
    <w:p w:rsidR="0057719B" w:rsidRDefault="0057719B" w:rsidP="00C6014A">
      <w:pPr>
        <w:ind w:firstLine="709"/>
        <w:jc w:val="both"/>
        <w:rPr>
          <w:sz w:val="28"/>
          <w:szCs w:val="28"/>
        </w:rPr>
      </w:pPr>
    </w:p>
    <w:p w:rsidR="0057719B" w:rsidRDefault="0057719B" w:rsidP="00C6014A">
      <w:pPr>
        <w:ind w:firstLine="709"/>
        <w:jc w:val="both"/>
      </w:pPr>
    </w:p>
    <w:p w:rsidR="0057719B" w:rsidRPr="0070130D" w:rsidRDefault="0057719B" w:rsidP="00C6014A">
      <w:pPr>
        <w:ind w:firstLine="709"/>
        <w:jc w:val="both"/>
        <w:rPr>
          <w:b/>
          <w:sz w:val="28"/>
        </w:rPr>
      </w:pPr>
      <w:r w:rsidRPr="0070130D">
        <w:rPr>
          <w:b/>
          <w:sz w:val="28"/>
        </w:rPr>
        <w:t>Прокуратурой района выявлены нарушения при рассмотрении КДНиЗП МО «МО Сарапульский район УР» обращения гражданина.</w:t>
      </w:r>
    </w:p>
    <w:p w:rsidR="0057719B" w:rsidRDefault="0057719B" w:rsidP="00C6014A">
      <w:pPr>
        <w:ind w:firstLine="709"/>
        <w:jc w:val="both"/>
        <w:rPr>
          <w:b/>
          <w:sz w:val="28"/>
        </w:rPr>
      </w:pPr>
    </w:p>
    <w:p w:rsidR="0057719B" w:rsidRPr="0070130D" w:rsidRDefault="0057719B" w:rsidP="0070130D">
      <w:pPr>
        <w:ind w:firstLine="709"/>
        <w:jc w:val="both"/>
        <w:rPr>
          <w:sz w:val="28"/>
        </w:rPr>
      </w:pPr>
      <w:r>
        <w:rPr>
          <w:sz w:val="28"/>
        </w:rPr>
        <w:t xml:space="preserve">По результатам проверки </w:t>
      </w:r>
      <w:r w:rsidRPr="0070130D">
        <w:rPr>
          <w:sz w:val="28"/>
        </w:rPr>
        <w:t>исполнения законодательства о порядке рассмотрения обращений граждан Комиссией по делам несовершеннолетних и защите их прав при Администрации МО «МО Сарапульский район УР» (далее - КДН)</w:t>
      </w:r>
      <w:r>
        <w:rPr>
          <w:sz w:val="28"/>
        </w:rPr>
        <w:t xml:space="preserve"> </w:t>
      </w:r>
      <w:r w:rsidRPr="0070130D">
        <w:rPr>
          <w:sz w:val="28"/>
        </w:rPr>
        <w:t>выявлены нарушения.</w:t>
      </w:r>
    </w:p>
    <w:p w:rsidR="0057719B" w:rsidRDefault="0057719B" w:rsidP="0070130D">
      <w:pPr>
        <w:ind w:firstLine="709"/>
        <w:jc w:val="both"/>
        <w:rPr>
          <w:sz w:val="28"/>
        </w:rPr>
      </w:pPr>
      <w:r>
        <w:rPr>
          <w:sz w:val="28"/>
        </w:rPr>
        <w:t xml:space="preserve">Установлено, что </w:t>
      </w:r>
      <w:r w:rsidRPr="0070130D">
        <w:rPr>
          <w:sz w:val="28"/>
        </w:rPr>
        <w:t xml:space="preserve">обращение </w:t>
      </w:r>
      <w:r>
        <w:rPr>
          <w:sz w:val="28"/>
        </w:rPr>
        <w:t>гражданина</w:t>
      </w:r>
      <w:r w:rsidRPr="0070130D">
        <w:rPr>
          <w:sz w:val="28"/>
        </w:rPr>
        <w:t xml:space="preserve"> не зарегистрировано в установленном законом порядке, не направлено в течение семи дней со дня регистрации </w:t>
      </w:r>
      <w:r>
        <w:rPr>
          <w:sz w:val="28"/>
        </w:rPr>
        <w:t>по подведомственности</w:t>
      </w:r>
      <w:r w:rsidRPr="0070130D">
        <w:rPr>
          <w:sz w:val="28"/>
        </w:rPr>
        <w:t>.</w:t>
      </w:r>
      <w:r>
        <w:rPr>
          <w:sz w:val="28"/>
        </w:rPr>
        <w:t xml:space="preserve"> В</w:t>
      </w:r>
      <w:r w:rsidRPr="0070130D">
        <w:rPr>
          <w:sz w:val="28"/>
        </w:rPr>
        <w:t xml:space="preserve"> установленный законом срок письменный ответ </w:t>
      </w:r>
      <w:r>
        <w:rPr>
          <w:sz w:val="28"/>
        </w:rPr>
        <w:t>гражданину</w:t>
      </w:r>
      <w:r w:rsidRPr="0070130D">
        <w:rPr>
          <w:sz w:val="28"/>
        </w:rPr>
        <w:t xml:space="preserve"> не направлен. </w:t>
      </w:r>
    </w:p>
    <w:p w:rsidR="0057719B" w:rsidRDefault="0057719B" w:rsidP="0070130D">
      <w:pPr>
        <w:ind w:firstLine="709"/>
        <w:jc w:val="both"/>
        <w:rPr>
          <w:sz w:val="28"/>
        </w:rPr>
      </w:pPr>
      <w:r>
        <w:rPr>
          <w:sz w:val="28"/>
        </w:rPr>
        <w:t>Кроме того</w:t>
      </w:r>
      <w:r w:rsidRPr="0070130D">
        <w:rPr>
          <w:sz w:val="28"/>
        </w:rPr>
        <w:t xml:space="preserve">, </w:t>
      </w:r>
      <w:r>
        <w:rPr>
          <w:sz w:val="28"/>
        </w:rPr>
        <w:t>ненадлежащим образом рассмотрены доводы обращения о</w:t>
      </w:r>
      <w:r w:rsidRPr="0070130D">
        <w:rPr>
          <w:sz w:val="28"/>
        </w:rPr>
        <w:t xml:space="preserve"> ненадлежаще</w:t>
      </w:r>
      <w:r>
        <w:rPr>
          <w:sz w:val="28"/>
        </w:rPr>
        <w:t>м</w:t>
      </w:r>
      <w:r w:rsidRPr="0070130D">
        <w:rPr>
          <w:sz w:val="28"/>
        </w:rPr>
        <w:t xml:space="preserve"> исполнени</w:t>
      </w:r>
      <w:r>
        <w:rPr>
          <w:sz w:val="28"/>
        </w:rPr>
        <w:t>и</w:t>
      </w:r>
      <w:r w:rsidRPr="0070130D">
        <w:rPr>
          <w:sz w:val="28"/>
        </w:rPr>
        <w:t xml:space="preserve"> обязанностей по содержанию, воспитанию, обучению, защите прав и интересов несовершеннолетних детей</w:t>
      </w:r>
      <w:r>
        <w:rPr>
          <w:sz w:val="28"/>
        </w:rPr>
        <w:t xml:space="preserve"> одним из родителей.</w:t>
      </w:r>
    </w:p>
    <w:p w:rsidR="0057719B" w:rsidRDefault="0057719B" w:rsidP="0070130D">
      <w:pPr>
        <w:ind w:firstLine="709"/>
        <w:jc w:val="both"/>
        <w:rPr>
          <w:sz w:val="28"/>
          <w:szCs w:val="28"/>
        </w:rPr>
      </w:pPr>
      <w:r w:rsidRPr="00331044">
        <w:rPr>
          <w:sz w:val="28"/>
          <w:szCs w:val="28"/>
        </w:rPr>
        <w:t xml:space="preserve">По результатам проверки прокурором в адрес </w:t>
      </w:r>
      <w:r>
        <w:rPr>
          <w:sz w:val="28"/>
          <w:szCs w:val="28"/>
        </w:rPr>
        <w:t xml:space="preserve">главы МО «МО Сарапульский район УР» </w:t>
      </w:r>
      <w:r w:rsidRPr="00331044">
        <w:rPr>
          <w:sz w:val="28"/>
          <w:szCs w:val="28"/>
        </w:rPr>
        <w:t xml:space="preserve">внесено представление об устранении нарушений закона, по результатам рассмотрения которого </w:t>
      </w:r>
      <w:r>
        <w:rPr>
          <w:sz w:val="28"/>
          <w:szCs w:val="28"/>
        </w:rPr>
        <w:t xml:space="preserve">приняты меры к устранению </w:t>
      </w:r>
      <w:r w:rsidRPr="00331044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331044">
        <w:rPr>
          <w:sz w:val="28"/>
          <w:szCs w:val="28"/>
        </w:rPr>
        <w:t xml:space="preserve"> закона.</w:t>
      </w:r>
    </w:p>
    <w:p w:rsidR="0057719B" w:rsidRDefault="0057719B" w:rsidP="0070130D">
      <w:pPr>
        <w:ind w:firstLine="709"/>
        <w:jc w:val="both"/>
        <w:rPr>
          <w:sz w:val="28"/>
          <w:szCs w:val="28"/>
        </w:rPr>
      </w:pPr>
    </w:p>
    <w:p w:rsidR="0057719B" w:rsidRDefault="0057719B" w:rsidP="0070130D">
      <w:pPr>
        <w:ind w:firstLine="709"/>
        <w:jc w:val="both"/>
        <w:rPr>
          <w:sz w:val="28"/>
          <w:szCs w:val="28"/>
        </w:rPr>
      </w:pPr>
    </w:p>
    <w:p w:rsidR="0057719B" w:rsidRDefault="0057719B" w:rsidP="0070130D">
      <w:pPr>
        <w:ind w:firstLine="709"/>
        <w:jc w:val="both"/>
        <w:rPr>
          <w:sz w:val="28"/>
          <w:szCs w:val="28"/>
        </w:rPr>
      </w:pPr>
    </w:p>
    <w:p w:rsidR="0057719B" w:rsidRDefault="0057719B" w:rsidP="0070130D">
      <w:pPr>
        <w:ind w:firstLine="709"/>
        <w:jc w:val="both"/>
        <w:rPr>
          <w:sz w:val="28"/>
          <w:szCs w:val="28"/>
        </w:rPr>
      </w:pPr>
    </w:p>
    <w:p w:rsidR="0057719B" w:rsidRDefault="0057719B" w:rsidP="0070130D">
      <w:pPr>
        <w:ind w:firstLine="709"/>
        <w:jc w:val="both"/>
        <w:rPr>
          <w:b/>
          <w:sz w:val="28"/>
          <w:szCs w:val="28"/>
        </w:rPr>
      </w:pPr>
      <w:r w:rsidRPr="0083399E">
        <w:rPr>
          <w:b/>
          <w:sz w:val="28"/>
          <w:szCs w:val="28"/>
        </w:rPr>
        <w:t>Прокуратурой района внесено представление подрядчику, выполняющему ремонтные работы в школе.</w:t>
      </w:r>
    </w:p>
    <w:p w:rsidR="0057719B" w:rsidRPr="0083399E" w:rsidRDefault="0057719B" w:rsidP="0070130D">
      <w:pPr>
        <w:ind w:firstLine="709"/>
        <w:jc w:val="both"/>
        <w:rPr>
          <w:b/>
          <w:sz w:val="28"/>
          <w:szCs w:val="28"/>
        </w:rPr>
      </w:pPr>
    </w:p>
    <w:p w:rsidR="0057719B" w:rsidRDefault="0057719B" w:rsidP="00D02276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между МБОУ Сигаевская СОШ и подрядчиком заключен муниципальный контракт, предметом которого является выполнение работ по текущему ремонту малого спортивного зала школы.</w:t>
      </w:r>
    </w:p>
    <w:p w:rsidR="0057719B" w:rsidRDefault="0057719B" w:rsidP="0083399E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 тем, в установленные контрактом сроки подрядчик ремонтные работы не завершил.</w:t>
      </w:r>
      <w:bookmarkStart w:id="0" w:name="_GoBack"/>
      <w:bookmarkEnd w:id="0"/>
    </w:p>
    <w:p w:rsidR="0057719B" w:rsidRDefault="0057719B" w:rsidP="0083399E">
      <w:pPr>
        <w:tabs>
          <w:tab w:val="left" w:pos="0"/>
        </w:tabs>
        <w:ind w:right="-1" w:firstLine="709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По результатам проверки прокуратурой Сарапульского района в адрес подрядчика, выполняющего ремонтные работы в МБОУ Сигаевская СОШ, внесено представление об устранении нарушений закона, нарушения устранены</w:t>
      </w:r>
      <w:r>
        <w:rPr>
          <w:color w:val="0000FF"/>
          <w:sz w:val="28"/>
          <w:szCs w:val="28"/>
        </w:rPr>
        <w:t>.</w:t>
      </w:r>
    </w:p>
    <w:p w:rsidR="0057719B" w:rsidRDefault="0057719B" w:rsidP="0070130D">
      <w:pPr>
        <w:ind w:firstLine="709"/>
        <w:jc w:val="both"/>
        <w:rPr>
          <w:sz w:val="28"/>
          <w:szCs w:val="28"/>
        </w:rPr>
      </w:pPr>
    </w:p>
    <w:p w:rsidR="0057719B" w:rsidRDefault="0057719B" w:rsidP="0070130D">
      <w:pPr>
        <w:ind w:firstLine="709"/>
        <w:jc w:val="both"/>
        <w:rPr>
          <w:sz w:val="28"/>
          <w:szCs w:val="28"/>
        </w:rPr>
      </w:pPr>
    </w:p>
    <w:p w:rsidR="0057719B" w:rsidRDefault="0057719B" w:rsidP="00401008">
      <w:pPr>
        <w:pStyle w:val="Heading1"/>
        <w:spacing w:before="0" w:beforeAutospacing="0" w:after="0" w:afterAutospacing="0"/>
        <w:rPr>
          <w:bCs w:val="0"/>
          <w:color w:val="2D2D2D"/>
          <w:sz w:val="28"/>
          <w:szCs w:val="28"/>
        </w:rPr>
      </w:pPr>
      <w:r>
        <w:rPr>
          <w:bCs w:val="0"/>
          <w:color w:val="2D2D2D"/>
          <w:sz w:val="28"/>
          <w:szCs w:val="28"/>
        </w:rPr>
        <w:t>Судом</w:t>
      </w:r>
      <w:r w:rsidRPr="00401008">
        <w:rPr>
          <w:bCs w:val="0"/>
          <w:color w:val="2D2D2D"/>
          <w:sz w:val="28"/>
          <w:szCs w:val="28"/>
        </w:rPr>
        <w:t xml:space="preserve"> на образовательные учреждения возложена обязанность по оснащению оборудованием медицинских кабинетов</w:t>
      </w:r>
    </w:p>
    <w:p w:rsidR="0057719B" w:rsidRPr="00401008" w:rsidRDefault="0057719B" w:rsidP="00401008">
      <w:pPr>
        <w:pStyle w:val="Heading1"/>
        <w:spacing w:before="0" w:beforeAutospacing="0" w:after="0" w:afterAutospacing="0"/>
        <w:rPr>
          <w:bCs w:val="0"/>
          <w:color w:val="2D2D2D"/>
          <w:sz w:val="28"/>
          <w:szCs w:val="28"/>
        </w:rPr>
      </w:pPr>
    </w:p>
    <w:p w:rsidR="0057719B" w:rsidRPr="00401008" w:rsidRDefault="0057719B" w:rsidP="00401008">
      <w:pPr>
        <w:pStyle w:val="NormalWeb"/>
        <w:spacing w:before="0" w:beforeAutospacing="0" w:after="0" w:afterAutospacing="0" w:line="275" w:lineRule="atLeast"/>
        <w:ind w:firstLine="709"/>
        <w:rPr>
          <w:color w:val="2D2D2D"/>
          <w:sz w:val="28"/>
          <w:szCs w:val="28"/>
        </w:rPr>
      </w:pPr>
      <w:r w:rsidRPr="00401008">
        <w:rPr>
          <w:color w:val="2D2D2D"/>
          <w:sz w:val="28"/>
          <w:szCs w:val="28"/>
        </w:rPr>
        <w:t>Прокуратура Сарапульского района провела проверку исполнения законодательства об охране жизни и здоровья детей.</w:t>
      </w:r>
    </w:p>
    <w:p w:rsidR="0057719B" w:rsidRPr="00401008" w:rsidRDefault="0057719B" w:rsidP="00401008">
      <w:pPr>
        <w:pStyle w:val="NormalWeb"/>
        <w:spacing w:before="0" w:beforeAutospacing="0" w:after="0" w:afterAutospacing="0" w:line="275" w:lineRule="atLeast"/>
        <w:ind w:firstLine="709"/>
        <w:rPr>
          <w:color w:val="2D2D2D"/>
          <w:sz w:val="28"/>
          <w:szCs w:val="28"/>
        </w:rPr>
      </w:pPr>
      <w:r w:rsidRPr="00401008">
        <w:rPr>
          <w:color w:val="2D2D2D"/>
          <w:sz w:val="28"/>
          <w:szCs w:val="28"/>
        </w:rPr>
        <w:t>Проверкой установлено, что медицинские кабинеты 4 образовательных учреждений района не укомплектованы необходимым оборудованием. Так, например, в кабинетах отсутствовали тонометры для измерения давления, ручные устройства для искусственной вентиляции лёгких, носилки, медицинские инструменты, необходимая мебель и оргтехника.</w:t>
      </w:r>
    </w:p>
    <w:p w:rsidR="0057719B" w:rsidRPr="00401008" w:rsidRDefault="0057719B" w:rsidP="00401008">
      <w:pPr>
        <w:pStyle w:val="NormalWeb"/>
        <w:spacing w:before="0" w:beforeAutospacing="0" w:after="0" w:afterAutospacing="0" w:line="275" w:lineRule="atLeast"/>
        <w:ind w:firstLine="709"/>
        <w:rPr>
          <w:color w:val="2D2D2D"/>
          <w:sz w:val="28"/>
          <w:szCs w:val="28"/>
        </w:rPr>
      </w:pPr>
      <w:r w:rsidRPr="00401008">
        <w:rPr>
          <w:color w:val="2D2D2D"/>
          <w:sz w:val="28"/>
          <w:szCs w:val="28"/>
        </w:rPr>
        <w:t>В связи с чем, прокурор района обратился в Сарапульский районный суд с исковыми заявлениями о возложении на образовательные учреждения обязанности по укомплектованию медицинских кабинетов необходимым медицинским и иным оборудованием.</w:t>
      </w:r>
    </w:p>
    <w:p w:rsidR="0057719B" w:rsidRPr="00401008" w:rsidRDefault="0057719B" w:rsidP="00401008">
      <w:pPr>
        <w:pStyle w:val="NormalWeb"/>
        <w:spacing w:before="0" w:beforeAutospacing="0" w:after="0" w:afterAutospacing="0" w:line="275" w:lineRule="atLeast"/>
        <w:ind w:firstLine="709"/>
        <w:rPr>
          <w:color w:val="2D2D2D"/>
          <w:sz w:val="28"/>
          <w:szCs w:val="28"/>
        </w:rPr>
      </w:pPr>
      <w:r w:rsidRPr="00401008">
        <w:rPr>
          <w:color w:val="2D2D2D"/>
          <w:sz w:val="28"/>
          <w:szCs w:val="28"/>
        </w:rPr>
        <w:t>Решениями суда требования прокурора удовлетворены в полном объеме.</w:t>
      </w:r>
    </w:p>
    <w:p w:rsidR="0057719B" w:rsidRDefault="0057719B" w:rsidP="0070130D">
      <w:pPr>
        <w:ind w:firstLine="709"/>
        <w:jc w:val="both"/>
        <w:rPr>
          <w:sz w:val="28"/>
          <w:szCs w:val="28"/>
        </w:rPr>
      </w:pPr>
    </w:p>
    <w:p w:rsidR="0057719B" w:rsidRDefault="0057719B" w:rsidP="0070130D">
      <w:pPr>
        <w:ind w:firstLine="709"/>
        <w:jc w:val="both"/>
        <w:rPr>
          <w:sz w:val="28"/>
          <w:szCs w:val="28"/>
        </w:rPr>
      </w:pPr>
    </w:p>
    <w:p w:rsidR="0057719B" w:rsidRDefault="0057719B" w:rsidP="0040100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После вмешательства</w:t>
      </w:r>
      <w:r w:rsidRPr="00401008">
        <w:rPr>
          <w:b/>
          <w:sz w:val="28"/>
          <w:szCs w:val="28"/>
        </w:rPr>
        <w:t xml:space="preserve"> прокурора района на Администрацию возложена обязанность по обустройст</w:t>
      </w:r>
      <w:r>
        <w:rPr>
          <w:b/>
          <w:sz w:val="28"/>
          <w:szCs w:val="28"/>
        </w:rPr>
        <w:t>ву твердого покрытия дорог в д. </w:t>
      </w:r>
      <w:r w:rsidRPr="00401008">
        <w:rPr>
          <w:b/>
          <w:sz w:val="28"/>
          <w:szCs w:val="28"/>
        </w:rPr>
        <w:t>Пастухово</w:t>
      </w:r>
      <w:r>
        <w:rPr>
          <w:b/>
          <w:sz w:val="28"/>
          <w:szCs w:val="28"/>
        </w:rPr>
        <w:t>.</w:t>
      </w:r>
    </w:p>
    <w:p w:rsidR="0057719B" w:rsidRPr="00401008" w:rsidRDefault="0057719B" w:rsidP="00401008">
      <w:pPr>
        <w:ind w:firstLine="709"/>
        <w:jc w:val="both"/>
        <w:rPr>
          <w:b/>
          <w:sz w:val="28"/>
          <w:szCs w:val="28"/>
        </w:rPr>
      </w:pPr>
    </w:p>
    <w:p w:rsidR="0057719B" w:rsidRPr="00401008" w:rsidRDefault="0057719B" w:rsidP="00401008">
      <w:pPr>
        <w:ind w:firstLine="709"/>
        <w:jc w:val="both"/>
        <w:rPr>
          <w:sz w:val="28"/>
          <w:szCs w:val="28"/>
        </w:rPr>
      </w:pPr>
      <w:r w:rsidRPr="00401008">
        <w:rPr>
          <w:sz w:val="28"/>
          <w:szCs w:val="28"/>
        </w:rPr>
        <w:t>Прокуратура Сарапульского района провела проверку по обращению граждан с доводами о ненормативном состоянии автомобильных дорог в д. Пастухово.</w:t>
      </w:r>
    </w:p>
    <w:p w:rsidR="0057719B" w:rsidRPr="00401008" w:rsidRDefault="0057719B" w:rsidP="00401008">
      <w:pPr>
        <w:ind w:firstLine="709"/>
        <w:jc w:val="both"/>
        <w:rPr>
          <w:sz w:val="28"/>
          <w:szCs w:val="28"/>
        </w:rPr>
      </w:pPr>
      <w:r w:rsidRPr="00401008">
        <w:rPr>
          <w:sz w:val="28"/>
          <w:szCs w:val="28"/>
        </w:rPr>
        <w:t>Проверкой установлено, что автомобильные дороги в д. Пастухово по переулкам Дальний, Кленовый, Короткий, Тихий, улицам Весенняя, Вишневая, Земляничная, Майская, Садовая, Уральская, Янтарная являются грунтовыми и не имеют твердого покрытия. Вместе с тем, согласно техническим паспортам данные дороги должны иметь твердое покрытие из гравия.</w:t>
      </w:r>
    </w:p>
    <w:p w:rsidR="0057719B" w:rsidRPr="00401008" w:rsidRDefault="0057719B" w:rsidP="00401008">
      <w:pPr>
        <w:ind w:firstLine="709"/>
        <w:jc w:val="both"/>
        <w:rPr>
          <w:sz w:val="28"/>
          <w:szCs w:val="28"/>
        </w:rPr>
      </w:pPr>
    </w:p>
    <w:p w:rsidR="0057719B" w:rsidRPr="00401008" w:rsidRDefault="0057719B" w:rsidP="00401008">
      <w:pPr>
        <w:ind w:firstLine="709"/>
        <w:jc w:val="both"/>
        <w:rPr>
          <w:sz w:val="28"/>
          <w:szCs w:val="28"/>
        </w:rPr>
      </w:pPr>
      <w:r w:rsidRPr="00401008">
        <w:rPr>
          <w:sz w:val="28"/>
          <w:szCs w:val="28"/>
        </w:rPr>
        <w:t>Кроме того, ряд дорог в населенном пункте не поставлены кадастровый учет и не включены в собственность муниципального образования.</w:t>
      </w:r>
    </w:p>
    <w:p w:rsidR="0057719B" w:rsidRPr="00401008" w:rsidRDefault="0057719B" w:rsidP="00AF7E38">
      <w:pPr>
        <w:ind w:firstLine="709"/>
        <w:jc w:val="both"/>
        <w:rPr>
          <w:sz w:val="28"/>
          <w:szCs w:val="28"/>
        </w:rPr>
      </w:pPr>
      <w:r w:rsidRPr="00401008">
        <w:rPr>
          <w:sz w:val="28"/>
          <w:szCs w:val="28"/>
        </w:rPr>
        <w:t>В связи с чем, прокурор района обратился в Сарапульский районный суд с иском к Администрации МО «Муниципальный округ Сарапульский район Удмуртской Республики» о возложении обязанности по обустройству твердого покрытия автомобильных дорог и постановке их на кадастровый учет.</w:t>
      </w:r>
    </w:p>
    <w:p w:rsidR="0057719B" w:rsidRPr="00401008" w:rsidRDefault="0057719B" w:rsidP="00401008">
      <w:pPr>
        <w:ind w:firstLine="709"/>
        <w:jc w:val="both"/>
        <w:rPr>
          <w:sz w:val="28"/>
          <w:szCs w:val="28"/>
        </w:rPr>
      </w:pPr>
      <w:r w:rsidRPr="00401008">
        <w:rPr>
          <w:sz w:val="28"/>
          <w:szCs w:val="28"/>
        </w:rPr>
        <w:t>Решением суда требования прокурора удовлетворены в полном объеме.</w:t>
      </w:r>
    </w:p>
    <w:p w:rsidR="0057719B" w:rsidRPr="00401008" w:rsidRDefault="0057719B" w:rsidP="0070130D">
      <w:pPr>
        <w:ind w:firstLine="709"/>
        <w:jc w:val="both"/>
        <w:rPr>
          <w:sz w:val="28"/>
          <w:szCs w:val="28"/>
        </w:rPr>
      </w:pPr>
    </w:p>
    <w:p w:rsidR="0057719B" w:rsidRPr="00401008" w:rsidRDefault="0057719B" w:rsidP="0070130D">
      <w:pPr>
        <w:ind w:firstLine="709"/>
        <w:jc w:val="both"/>
        <w:rPr>
          <w:sz w:val="28"/>
          <w:szCs w:val="28"/>
        </w:rPr>
      </w:pPr>
    </w:p>
    <w:sectPr w:rsidR="0057719B" w:rsidRPr="00401008" w:rsidSect="0018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230DB"/>
    <w:multiLevelType w:val="hybridMultilevel"/>
    <w:tmpl w:val="93E68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3CE"/>
    <w:rsid w:val="00004261"/>
    <w:rsid w:val="000B6477"/>
    <w:rsid w:val="00160D06"/>
    <w:rsid w:val="00186B29"/>
    <w:rsid w:val="00243887"/>
    <w:rsid w:val="00331044"/>
    <w:rsid w:val="00401008"/>
    <w:rsid w:val="0053491C"/>
    <w:rsid w:val="00550883"/>
    <w:rsid w:val="0057719B"/>
    <w:rsid w:val="0070130D"/>
    <w:rsid w:val="0076780B"/>
    <w:rsid w:val="007A3FFD"/>
    <w:rsid w:val="0083399E"/>
    <w:rsid w:val="009E229B"/>
    <w:rsid w:val="009E238E"/>
    <w:rsid w:val="00A233CE"/>
    <w:rsid w:val="00AF7E38"/>
    <w:rsid w:val="00BD57FA"/>
    <w:rsid w:val="00C6014A"/>
    <w:rsid w:val="00D02276"/>
    <w:rsid w:val="00E5555C"/>
    <w:rsid w:val="00E8119E"/>
    <w:rsid w:val="00EE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0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locked/>
    <w:rsid w:val="0040100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27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0B647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160D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60D06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01008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3568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9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3572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685</Words>
  <Characters>3910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Котышева Александра Александровна</dc:creator>
  <cp:keywords/>
  <dc:description/>
  <cp:lastModifiedBy>Customer</cp:lastModifiedBy>
  <cp:revision>3</cp:revision>
  <dcterms:created xsi:type="dcterms:W3CDTF">2022-09-20T06:25:00Z</dcterms:created>
  <dcterms:modified xsi:type="dcterms:W3CDTF">2022-09-20T07:23:00Z</dcterms:modified>
</cp:coreProperties>
</file>